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234E" w14:textId="4A44B685" w:rsidR="00514FA7" w:rsidRPr="00514FA7" w:rsidRDefault="00514FA7">
      <w:pPr>
        <w:rPr>
          <w:color w:val="0070C0"/>
          <w:sz w:val="32"/>
          <w:szCs w:val="32"/>
        </w:rPr>
      </w:pPr>
      <w:bookmarkStart w:id="0" w:name="_GoBack"/>
      <w:bookmarkEnd w:id="0"/>
      <w:r w:rsidRPr="00514FA7">
        <w:rPr>
          <w:color w:val="0070C0"/>
          <w:sz w:val="32"/>
          <w:szCs w:val="32"/>
        </w:rPr>
        <w:t>Springfield Wellness Week Volunteer Sign-up Form</w:t>
      </w:r>
    </w:p>
    <w:p w14:paraId="491AE136" w14:textId="273EA6BE" w:rsidR="00514FA7" w:rsidRDefault="00514FA7"/>
    <w:p w14:paraId="61E28374" w14:textId="49D9DFF1" w:rsidR="00514FA7" w:rsidRDefault="00514FA7"/>
    <w:p w14:paraId="3ADB6C30" w14:textId="08D50650" w:rsidR="00514FA7" w:rsidRDefault="00514FA7">
      <w:pPr>
        <w:rPr>
          <w:sz w:val="28"/>
          <w:szCs w:val="28"/>
        </w:rPr>
      </w:pPr>
      <w:r w:rsidRPr="00514FA7">
        <w:rPr>
          <w:sz w:val="28"/>
          <w:szCs w:val="28"/>
        </w:rPr>
        <w:t>If you’d like to be a Springfield Wellness Week volunteer, please fill out this form and email to:</w:t>
      </w:r>
      <w:r>
        <w:rPr>
          <w:sz w:val="28"/>
          <w:szCs w:val="28"/>
        </w:rPr>
        <w:t xml:space="preserve"> </w:t>
      </w:r>
      <w:hyperlink r:id="rId5" w:history="1">
        <w:r w:rsidRPr="006C5640">
          <w:rPr>
            <w:rStyle w:val="Hyperlink"/>
            <w:sz w:val="28"/>
            <w:szCs w:val="28"/>
          </w:rPr>
          <w:t>kate.roome@vermont.gov</w:t>
        </w:r>
      </w:hyperlink>
      <w:r w:rsidRPr="00514FA7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Please put “SWW Volunteer” in the subject line. </w:t>
      </w:r>
      <w:r w:rsidR="000E35C9">
        <w:rPr>
          <w:sz w:val="28"/>
          <w:szCs w:val="28"/>
        </w:rPr>
        <w:t xml:space="preserve"> </w:t>
      </w:r>
    </w:p>
    <w:p w14:paraId="4BE5D73A" w14:textId="77777777" w:rsidR="00514FA7" w:rsidRDefault="00514FA7">
      <w:pPr>
        <w:rPr>
          <w:sz w:val="28"/>
          <w:szCs w:val="28"/>
        </w:rPr>
      </w:pPr>
      <w:r>
        <w:rPr>
          <w:sz w:val="28"/>
          <w:szCs w:val="28"/>
        </w:rPr>
        <w:t xml:space="preserve">A variety of tasks are available: </w:t>
      </w:r>
    </w:p>
    <w:p w14:paraId="63CC7BBF" w14:textId="68E6DCA8" w:rsidR="00514FA7" w:rsidRDefault="00514FA7" w:rsidP="00514F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4FA7">
        <w:rPr>
          <w:sz w:val="28"/>
          <w:szCs w:val="28"/>
        </w:rPr>
        <w:t xml:space="preserve">distributing </w:t>
      </w:r>
      <w:r w:rsidR="000E35C9">
        <w:rPr>
          <w:sz w:val="28"/>
          <w:szCs w:val="28"/>
        </w:rPr>
        <w:t>printed materials</w:t>
      </w:r>
      <w:r w:rsidRPr="00514FA7">
        <w:rPr>
          <w:sz w:val="28"/>
          <w:szCs w:val="28"/>
        </w:rPr>
        <w:t xml:space="preserve"> in Springfield</w:t>
      </w:r>
    </w:p>
    <w:p w14:paraId="08828B4B" w14:textId="214D8F68" w:rsidR="00514FA7" w:rsidRDefault="00514FA7" w:rsidP="00514F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assembling packets of printed information</w:t>
      </w:r>
    </w:p>
    <w:p w14:paraId="53EF1072" w14:textId="342F2363" w:rsidR="000E35C9" w:rsidRPr="000E35C9" w:rsidRDefault="00514FA7" w:rsidP="000E35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taking photos and video at SWW activities</w:t>
      </w:r>
    </w:p>
    <w:p w14:paraId="03369502" w14:textId="44C187C2" w:rsidR="000E35C9" w:rsidRDefault="000E35C9" w:rsidP="000E35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tasks as they arise</w:t>
      </w:r>
    </w:p>
    <w:p w14:paraId="4F820301" w14:textId="3BF8DB11" w:rsidR="000E35C9" w:rsidRDefault="000E35C9" w:rsidP="000E35C9">
      <w:pPr>
        <w:rPr>
          <w:sz w:val="28"/>
          <w:szCs w:val="28"/>
        </w:rPr>
      </w:pPr>
    </w:p>
    <w:p w14:paraId="54F8EA00" w14:textId="6C35DF22" w:rsidR="000E35C9" w:rsidRDefault="000E35C9" w:rsidP="000E35C9">
      <w:pPr>
        <w:rPr>
          <w:sz w:val="28"/>
          <w:szCs w:val="28"/>
        </w:rPr>
      </w:pPr>
    </w:p>
    <w:p w14:paraId="5E530776" w14:textId="2B8F574D" w:rsidR="000E35C9" w:rsidRDefault="000E35C9" w:rsidP="000E35C9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</w:t>
      </w:r>
    </w:p>
    <w:p w14:paraId="2B133262" w14:textId="3515015C" w:rsidR="000E35C9" w:rsidRDefault="000E35C9" w:rsidP="000E35C9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</w:t>
      </w:r>
    </w:p>
    <w:p w14:paraId="7FD1944C" w14:textId="55FA3E78" w:rsidR="000E35C9" w:rsidRDefault="000E35C9" w:rsidP="000E35C9">
      <w:pPr>
        <w:rPr>
          <w:sz w:val="28"/>
          <w:szCs w:val="28"/>
        </w:rPr>
      </w:pPr>
      <w:r>
        <w:rPr>
          <w:sz w:val="28"/>
          <w:szCs w:val="28"/>
        </w:rPr>
        <w:t>Phone: _______________________________</w:t>
      </w:r>
    </w:p>
    <w:p w14:paraId="7C3B5C8E" w14:textId="0C5AB810" w:rsidR="000E35C9" w:rsidRDefault="000E35C9" w:rsidP="000E35C9">
      <w:pPr>
        <w:rPr>
          <w:sz w:val="28"/>
          <w:szCs w:val="28"/>
        </w:rPr>
      </w:pPr>
    </w:p>
    <w:p w14:paraId="0F53F6B0" w14:textId="2075313D" w:rsidR="000E35C9" w:rsidRPr="000E35C9" w:rsidRDefault="000E35C9" w:rsidP="000E35C9">
      <w:pPr>
        <w:rPr>
          <w:sz w:val="28"/>
          <w:szCs w:val="28"/>
        </w:rPr>
      </w:pPr>
      <w:r>
        <w:rPr>
          <w:sz w:val="28"/>
          <w:szCs w:val="28"/>
        </w:rPr>
        <w:t>Thank you for your interest!  Someone from the Springfield Wellness Week planning committee will contact you soon.</w:t>
      </w:r>
    </w:p>
    <w:sectPr w:rsidR="000E35C9" w:rsidRPr="000E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81FD2"/>
    <w:multiLevelType w:val="hybridMultilevel"/>
    <w:tmpl w:val="1062D88E"/>
    <w:lvl w:ilvl="0" w:tplc="B770F2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A7"/>
    <w:rsid w:val="000E35C9"/>
    <w:rsid w:val="00514FA7"/>
    <w:rsid w:val="0099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C24A"/>
  <w15:chartTrackingRefBased/>
  <w15:docId w15:val="{7C4F1BDA-6566-430B-89F2-3DF47FC3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F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4F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.roome@vermon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69D63D73</Template>
  <TotalTime>1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Roome, Kate</dc:creator>
  <cp:keywords/>
  <dc:description/>
  <cp:lastModifiedBy>Daphne Okumus</cp:lastModifiedBy>
  <cp:revision>2</cp:revision>
  <dcterms:created xsi:type="dcterms:W3CDTF">2019-02-14T12:52:00Z</dcterms:created>
  <dcterms:modified xsi:type="dcterms:W3CDTF">2019-02-14T12:52:00Z</dcterms:modified>
</cp:coreProperties>
</file>